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6F" w:rsidRDefault="00741E6F">
      <w:pPr>
        <w:pStyle w:val="Standard"/>
        <w:rPr>
          <w:rFonts w:hint="eastAsia"/>
        </w:rPr>
      </w:pPr>
      <w:bookmarkStart w:id="0" w:name="_GoBack"/>
      <w:bookmarkEnd w:id="0"/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741E6F">
      <w:pPr>
        <w:pStyle w:val="Standard"/>
        <w:rPr>
          <w:rFonts w:hint="eastAsia"/>
        </w:rPr>
      </w:pPr>
    </w:p>
    <w:p w:rsidR="00741E6F" w:rsidRDefault="009D361C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сельского поселения Музяковский сельсовет муниципального района Краснокамский район</w:t>
      </w:r>
    </w:p>
    <w:p w:rsidR="00741E6F" w:rsidRDefault="009D361C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741E6F" w:rsidRDefault="00741E6F">
      <w:pPr>
        <w:pStyle w:val="Standard"/>
        <w:rPr>
          <w:rFonts w:hint="eastAsia"/>
          <w:sz w:val="28"/>
          <w:szCs w:val="28"/>
        </w:rPr>
      </w:pPr>
    </w:p>
    <w:p w:rsidR="00741E6F" w:rsidRDefault="00741E6F">
      <w:pPr>
        <w:pStyle w:val="Standard"/>
        <w:rPr>
          <w:rFonts w:hint="eastAsia"/>
          <w:sz w:val="28"/>
          <w:szCs w:val="28"/>
        </w:rPr>
      </w:pPr>
    </w:p>
    <w:p w:rsidR="00741E6F" w:rsidRDefault="009D361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В связи с </w:t>
      </w:r>
      <w:r>
        <w:rPr>
          <w:sz w:val="28"/>
          <w:szCs w:val="28"/>
        </w:rPr>
        <w:t>истечением срока полномочий депутатов Совета сельского поселения Музяковский сельсовет, руководствуясь статьей 10 Кодекса Республики Башкортостан о выборах, Совет сельского поселения Музяковский сельсовет муниципального района Краснокамский район Республик</w:t>
      </w:r>
      <w:r>
        <w:rPr>
          <w:sz w:val="28"/>
          <w:szCs w:val="28"/>
        </w:rPr>
        <w:t>и Башкортостан</w:t>
      </w:r>
    </w:p>
    <w:p w:rsidR="00741E6F" w:rsidRDefault="009D361C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Е Ш И Л :</w:t>
      </w:r>
    </w:p>
    <w:p w:rsidR="00741E6F" w:rsidRDefault="00741E6F">
      <w:pPr>
        <w:pStyle w:val="Standard"/>
        <w:rPr>
          <w:rFonts w:hint="eastAsia"/>
          <w:sz w:val="28"/>
          <w:szCs w:val="28"/>
        </w:rPr>
      </w:pPr>
    </w:p>
    <w:p w:rsidR="00741E6F" w:rsidRDefault="009D361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1. Назначить  на 08 сентября 2019 года выборы депутатов Совета сельского поселения Музяковский сельсовет муниципального района Краснокамский район Республики Башкортостан.</w:t>
      </w:r>
    </w:p>
    <w:p w:rsidR="00741E6F" w:rsidRDefault="00741E6F">
      <w:pPr>
        <w:pStyle w:val="Standard"/>
        <w:jc w:val="both"/>
        <w:rPr>
          <w:rFonts w:hint="eastAsia"/>
          <w:sz w:val="28"/>
          <w:szCs w:val="28"/>
        </w:rPr>
      </w:pPr>
    </w:p>
    <w:p w:rsidR="00741E6F" w:rsidRDefault="009D361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Опубликовать настоящее решение в общественно — политической газете муниципального района Краснокамский район Республики</w:t>
      </w:r>
    </w:p>
    <w:p w:rsidR="00741E6F" w:rsidRDefault="009D361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Башкортостан «Краснокамские зори» 21 июня 2019 года, на официальном сайте сельского поселения Музяковский сельсовет и направить в т</w:t>
      </w:r>
      <w:r>
        <w:rPr>
          <w:sz w:val="28"/>
          <w:szCs w:val="28"/>
        </w:rPr>
        <w:t>ерриториальную избирательную  комиссию муниципального района Краснокамский район Республики Башкортостан.</w:t>
      </w:r>
    </w:p>
    <w:p w:rsidR="00741E6F" w:rsidRDefault="00741E6F">
      <w:pPr>
        <w:pStyle w:val="Standard"/>
        <w:jc w:val="both"/>
        <w:rPr>
          <w:rFonts w:hint="eastAsia"/>
          <w:sz w:val="28"/>
          <w:szCs w:val="28"/>
        </w:rPr>
      </w:pPr>
    </w:p>
    <w:p w:rsidR="00741E6F" w:rsidRDefault="009D361C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41E6F" w:rsidRDefault="00741E6F">
      <w:pPr>
        <w:pStyle w:val="Standard"/>
        <w:rPr>
          <w:rFonts w:hint="eastAsia"/>
          <w:sz w:val="28"/>
          <w:szCs w:val="28"/>
        </w:rPr>
      </w:pPr>
    </w:p>
    <w:p w:rsidR="00741E6F" w:rsidRDefault="00741E6F">
      <w:pPr>
        <w:pStyle w:val="Standard"/>
        <w:rPr>
          <w:rFonts w:hint="eastAsia"/>
          <w:sz w:val="28"/>
          <w:szCs w:val="28"/>
        </w:rPr>
      </w:pPr>
    </w:p>
    <w:p w:rsidR="00741E6F" w:rsidRDefault="009D361C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41E6F" w:rsidRDefault="009D361C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Музяковский сельсовет</w:t>
      </w:r>
    </w:p>
    <w:p w:rsidR="00741E6F" w:rsidRDefault="009D361C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41E6F" w:rsidRDefault="009D361C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раснокамский район</w:t>
      </w:r>
    </w:p>
    <w:p w:rsidR="00741E6F" w:rsidRDefault="009D361C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Республики Башкортостан                                                  В.К.Никишев                                     </w:t>
      </w:r>
    </w:p>
    <w:sectPr w:rsidR="00741E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1C" w:rsidRDefault="009D361C">
      <w:pPr>
        <w:rPr>
          <w:rFonts w:hint="eastAsia"/>
        </w:rPr>
      </w:pPr>
      <w:r>
        <w:separator/>
      </w:r>
    </w:p>
  </w:endnote>
  <w:endnote w:type="continuationSeparator" w:id="0">
    <w:p w:rsidR="009D361C" w:rsidRDefault="009D36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1C" w:rsidRDefault="009D36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361C" w:rsidRDefault="009D36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1E6F"/>
    <w:rsid w:val="00741E6F"/>
    <w:rsid w:val="0091700F"/>
    <w:rsid w:val="009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8AB92-0E60-492F-BC34-13D7352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2019-06-13T06:02:00Z</cp:lastPrinted>
  <dcterms:created xsi:type="dcterms:W3CDTF">2019-09-04T11:35:00Z</dcterms:created>
  <dcterms:modified xsi:type="dcterms:W3CDTF">2019-09-04T11:35:00Z</dcterms:modified>
</cp:coreProperties>
</file>