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71" w:rsidRDefault="00CA5D71" w:rsidP="009B3F89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Музяковский сельсовет муниципального района Краснокамский район Республики Башкортостан</w:t>
      </w:r>
    </w:p>
    <w:p w:rsidR="00CA5D71" w:rsidRDefault="00CA5D71" w:rsidP="009B3F89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:rsidR="00CA5D71" w:rsidRDefault="00CA5D71" w:rsidP="009B3F89">
      <w:pPr>
        <w:pStyle w:val="p1"/>
        <w:spacing w:before="0" w:beforeAutospacing="0" w:after="0" w:afterAutospacing="0"/>
        <w:jc w:val="center"/>
        <w:rPr>
          <w:rStyle w:val="s1"/>
        </w:rPr>
      </w:pPr>
      <w:r>
        <w:rPr>
          <w:rStyle w:val="s1"/>
          <w:sz w:val="28"/>
          <w:szCs w:val="28"/>
        </w:rPr>
        <w:t>РЕШЕНИЕ</w:t>
      </w:r>
    </w:p>
    <w:p w:rsidR="00CA5D71" w:rsidRDefault="00CA5D71" w:rsidP="009B3F89">
      <w:pPr>
        <w:pStyle w:val="p1"/>
        <w:spacing w:before="0" w:beforeAutospacing="0" w:after="0" w:afterAutospacing="0"/>
        <w:jc w:val="both"/>
      </w:pPr>
    </w:p>
    <w:p w:rsidR="00CA5D71" w:rsidRDefault="00CA5D71" w:rsidP="009B3F89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«24» октября 2018 года                                                                      №230</w:t>
      </w:r>
    </w:p>
    <w:p w:rsidR="00CA5D71" w:rsidRDefault="00CA5D71" w:rsidP="00AB1BDE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5D71" w:rsidRDefault="00CA5D71" w:rsidP="00AB1BDE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5D71" w:rsidRPr="00773142" w:rsidRDefault="00CA5D71" w:rsidP="00AB1BDE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3142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CA5D71" w:rsidRPr="00773142" w:rsidRDefault="00CA5D71" w:rsidP="00AB1BDE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3142">
        <w:rPr>
          <w:rFonts w:ascii="Times New Roman" w:hAnsi="Times New Roman"/>
          <w:b/>
          <w:sz w:val="28"/>
          <w:szCs w:val="28"/>
        </w:rPr>
        <w:t>в Устав сельского поселения Музяковский сельсовет</w:t>
      </w:r>
    </w:p>
    <w:p w:rsidR="00CA5D71" w:rsidRPr="00773142" w:rsidRDefault="00CA5D71" w:rsidP="00AB1BDE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3142">
        <w:rPr>
          <w:rFonts w:ascii="Times New Roman" w:hAnsi="Times New Roman"/>
          <w:b/>
          <w:sz w:val="28"/>
          <w:szCs w:val="28"/>
        </w:rPr>
        <w:t>муниципального района Краснокамский район</w:t>
      </w:r>
    </w:p>
    <w:p w:rsidR="00CA5D71" w:rsidRPr="00773142" w:rsidRDefault="00CA5D71" w:rsidP="00AB1BDE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3142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CA5D71" w:rsidRPr="004012A2" w:rsidRDefault="00CA5D71" w:rsidP="00AB1BDE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5D71" w:rsidRPr="004012A2" w:rsidRDefault="00CA5D71" w:rsidP="00AB1BDE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5D71" w:rsidRPr="004012A2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</w:rPr>
        <w:t>Музяковский сельсовет</w:t>
      </w:r>
      <w:r w:rsidRPr="004012A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Краснокамский</w:t>
      </w:r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CA5D71" w:rsidRPr="004012A2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A5D71" w:rsidRPr="004012A2" w:rsidRDefault="00CA5D71" w:rsidP="0077314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Р Е Ш И Л :</w:t>
      </w:r>
    </w:p>
    <w:p w:rsidR="00CA5D71" w:rsidRPr="004012A2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1. Внести в Устав сельского поселения </w:t>
      </w:r>
      <w:r>
        <w:rPr>
          <w:rFonts w:ascii="Times New Roman" w:hAnsi="Times New Roman"/>
          <w:sz w:val="28"/>
          <w:szCs w:val="28"/>
        </w:rPr>
        <w:t>Музяковский сельсовет</w:t>
      </w:r>
      <w:r w:rsidRPr="004012A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Краснокамский</w:t>
      </w:r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CA5D71" w:rsidRPr="00D21C05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1.1.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D21C05">
        <w:rPr>
          <w:rFonts w:ascii="Times New Roman" w:hAnsi="Times New Roman"/>
          <w:sz w:val="28"/>
          <w:szCs w:val="28"/>
        </w:rPr>
        <w:t>: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Pr="000414D2">
        <w:t xml:space="preserve"> </w:t>
      </w:r>
      <w:hyperlink r:id="rId6" w:history="1">
        <w:r w:rsidRPr="00E73C62">
          <w:rPr>
            <w:rFonts w:ascii="Times New Roman" w:hAnsi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пункт 19 изложить в следующей редакции:</w:t>
      </w:r>
    </w:p>
    <w:p w:rsidR="00CA5D71" w:rsidRPr="00B01D37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B01D37">
        <w:rPr>
          <w:rFonts w:ascii="Times New Roman" w:hAnsi="Times New Roman"/>
          <w:sz w:val="28"/>
          <w:szCs w:val="28"/>
        </w:rPr>
        <w:t>«</w:t>
      </w:r>
      <w:r w:rsidRPr="00B01D37">
        <w:rPr>
          <w:rFonts w:ascii="Times New Roman" w:hAnsi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Pr="002921DE">
        <w:rPr>
          <w:rFonts w:ascii="Times New Roman" w:hAnsi="Times New Roman"/>
          <w:sz w:val="28"/>
          <w:szCs w:val="28"/>
        </w:rPr>
        <w:t>пункт 2</w:t>
      </w:r>
      <w:r>
        <w:rPr>
          <w:rFonts w:ascii="Times New Roman" w:hAnsi="Times New Roman"/>
          <w:sz w:val="28"/>
          <w:szCs w:val="28"/>
        </w:rPr>
        <w:t>0</w:t>
      </w:r>
      <w:r w:rsidRPr="002921D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A5D71" w:rsidRPr="00456425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</w:t>
      </w:r>
      <w:r w:rsidRPr="002921DE">
        <w:rPr>
          <w:rFonts w:ascii="Times New Roman" w:hAnsi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поселения;</w:t>
      </w:r>
      <w:r>
        <w:rPr>
          <w:rFonts w:ascii="Times New Roman" w:hAnsi="Times New Roman"/>
          <w:sz w:val="28"/>
          <w:szCs w:val="28"/>
        </w:rPr>
        <w:t>»;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B1BD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.1.4. </w:t>
      </w:r>
      <w:hyperlink r:id="rId7" w:history="1">
        <w:r w:rsidRPr="00102B9F">
          <w:rPr>
            <w:rFonts w:ascii="Times New Roman" w:hAnsi="Times New Roman"/>
            <w:sz w:val="28"/>
            <w:szCs w:val="28"/>
          </w:rPr>
          <w:t>пункт 21</w:t>
        </w:r>
        <w:r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Pr="00102B9F">
          <w:rPr>
            <w:rFonts w:ascii="Times New Roman" w:hAnsi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Федерации";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73C62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5</w:t>
      </w:r>
      <w:r w:rsidRPr="00E73C62">
        <w:rPr>
          <w:rFonts w:ascii="Times New Roman" w:hAnsi="Times New Roman"/>
          <w:sz w:val="28"/>
          <w:szCs w:val="28"/>
        </w:rPr>
        <w:t xml:space="preserve">. </w:t>
      </w:r>
      <w:hyperlink r:id="rId9" w:history="1">
        <w:r w:rsidRPr="00E73C62">
          <w:rPr>
            <w:rFonts w:ascii="Times New Roman" w:hAnsi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статьи 4: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12 признать утратившим силу;</w:t>
      </w:r>
    </w:p>
    <w:p w:rsidR="00CA5D71" w:rsidRPr="00F45A9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Pr="00F45A91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ами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16 </w:t>
      </w:r>
      <w:r w:rsidRPr="00F45A91">
        <w:rPr>
          <w:rFonts w:ascii="Times New Roman" w:hAnsi="Times New Roman"/>
          <w:sz w:val="28"/>
          <w:szCs w:val="28"/>
        </w:rPr>
        <w:t>следующего содержания: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/>
          <w:sz w:val="28"/>
          <w:szCs w:val="28"/>
        </w:rPr>
        <w:t>;</w:t>
      </w:r>
    </w:p>
    <w:p w:rsidR="00CA5D71" w:rsidRPr="00102B9F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02B9F">
        <w:rPr>
          <w:rFonts w:ascii="Times New Roman" w:hAnsi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0" w:history="1">
        <w:r w:rsidRPr="00102B9F">
          <w:rPr>
            <w:rFonts w:ascii="Times New Roman" w:hAnsi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/>
          <w:sz w:val="28"/>
          <w:szCs w:val="28"/>
        </w:rPr>
        <w:br/>
        <w:t>№</w:t>
      </w:r>
      <w:r w:rsidRPr="00102B9F">
        <w:rPr>
          <w:rFonts w:ascii="Times New Roman" w:hAnsi="Times New Roman"/>
          <w:sz w:val="28"/>
          <w:szCs w:val="28"/>
        </w:rPr>
        <w:t xml:space="preserve"> 2300-1 </w:t>
      </w:r>
      <w:r>
        <w:rPr>
          <w:rFonts w:ascii="Times New Roman" w:hAnsi="Times New Roman"/>
          <w:sz w:val="28"/>
          <w:szCs w:val="28"/>
        </w:rPr>
        <w:t>«</w:t>
      </w:r>
      <w:r w:rsidRPr="00102B9F">
        <w:rPr>
          <w:rFonts w:ascii="Times New Roman" w:hAnsi="Times New Roman"/>
          <w:sz w:val="28"/>
          <w:szCs w:val="28"/>
        </w:rPr>
        <w:t>О защите прав потребителей</w:t>
      </w:r>
      <w:r>
        <w:rPr>
          <w:rFonts w:ascii="Times New Roman" w:hAnsi="Times New Roman"/>
          <w:sz w:val="28"/>
          <w:szCs w:val="28"/>
        </w:rPr>
        <w:t>»</w:t>
      </w:r>
      <w:r w:rsidRPr="00102B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102B9F">
        <w:rPr>
          <w:rFonts w:ascii="Times New Roman" w:hAnsi="Times New Roman"/>
          <w:sz w:val="28"/>
          <w:szCs w:val="28"/>
        </w:rPr>
        <w:t>;</w:t>
      </w:r>
    </w:p>
    <w:p w:rsidR="00CA5D71" w:rsidRPr="00F45A9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CA5D71" w:rsidRPr="00F45A9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.3.1.</w:t>
      </w:r>
      <w:r w:rsidRPr="00F45A91">
        <w:rPr>
          <w:rFonts w:ascii="Times New Roman" w:hAnsi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A5D71" w:rsidRPr="00F45A9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F45A91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Pr="00F45A91">
        <w:rPr>
          <w:rFonts w:ascii="Times New Roman" w:hAnsi="Times New Roman"/>
          <w:sz w:val="28"/>
          <w:szCs w:val="28"/>
        </w:rPr>
        <w:t>;</w:t>
      </w:r>
    </w:p>
    <w:p w:rsidR="00CA5D71" w:rsidRPr="00F45A9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.3.2.</w:t>
      </w:r>
      <w:r w:rsidRPr="00F45A91">
        <w:rPr>
          <w:rFonts w:ascii="Times New Roman" w:hAnsi="Times New Roman"/>
          <w:sz w:val="28"/>
          <w:szCs w:val="28"/>
        </w:rPr>
        <w:t xml:space="preserve"> пункт </w:t>
      </w:r>
      <w:r>
        <w:rPr>
          <w:rFonts w:ascii="Times New Roman" w:hAnsi="Times New Roman"/>
          <w:sz w:val="28"/>
          <w:szCs w:val="28"/>
        </w:rPr>
        <w:t>9</w:t>
      </w:r>
      <w:r w:rsidRPr="00F45A9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</w:t>
      </w:r>
      <w:r w:rsidRPr="00F45A91">
        <w:rPr>
          <w:rFonts w:ascii="Times New Roman" w:hAnsi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/>
          <w:sz w:val="28"/>
          <w:szCs w:val="28"/>
        </w:rPr>
        <w:t>льством Российской Федерации;»;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статьей 8.1 следующего содержания: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11B0">
        <w:rPr>
          <w:rFonts w:ascii="Times New Roman" w:hAnsi="Times New Roman"/>
          <w:b/>
          <w:sz w:val="28"/>
          <w:szCs w:val="28"/>
        </w:rPr>
        <w:t>Статья 8.1. Сход граждан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/>
          <w:sz w:val="28"/>
          <w:szCs w:val="28"/>
        </w:rPr>
        <w:t xml:space="preserve"> </w:t>
      </w:r>
      <w:r w:rsidRPr="00CC532D">
        <w:rPr>
          <w:rFonts w:ascii="Times New Roman" w:hAnsi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/>
          <w:sz w:val="28"/>
          <w:szCs w:val="28"/>
        </w:rPr>
        <w:t>.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CA5D71" w:rsidRDefault="00CA5D71" w:rsidP="00AB1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CA5D71" w:rsidRDefault="00CA5D71" w:rsidP="00AB1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вопроса, выносимого на сход;</w:t>
      </w:r>
    </w:p>
    <w:p w:rsidR="00CA5D71" w:rsidRDefault="00CA5D71" w:rsidP="00AB1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CA5D71" w:rsidRDefault="00CA5D71" w:rsidP="00AB1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CA5D71" w:rsidRDefault="00CA5D71" w:rsidP="00AB1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CA5D71" w:rsidRDefault="00CA5D71" w:rsidP="00AB1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проведении схода граждан должно содержать:</w:t>
      </w:r>
    </w:p>
    <w:p w:rsidR="00CA5D71" w:rsidRDefault="00CA5D71" w:rsidP="00AB1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вопросы, выносимые на сход граждан;</w:t>
      </w:r>
    </w:p>
    <w:p w:rsidR="00CA5D71" w:rsidRDefault="00CA5D71" w:rsidP="00AB1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времени и месте проведения схода граждан.</w:t>
      </w:r>
    </w:p>
    <w:p w:rsidR="00CA5D71" w:rsidRDefault="00CA5D71" w:rsidP="00AB1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CA5D71" w:rsidRDefault="00CA5D71" w:rsidP="00AB1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CA5D71" w:rsidRDefault="00CA5D71" w:rsidP="00AB1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CA5D71" w:rsidRDefault="00CA5D71" w:rsidP="00AB1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CA5D71" w:rsidRDefault="00CA5D71" w:rsidP="00AB1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CA5D71" w:rsidRDefault="00CA5D71" w:rsidP="00AB1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CA5D71" w:rsidRDefault="00CA5D71" w:rsidP="00AB1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CA5D71" w:rsidRDefault="00CA5D71" w:rsidP="00AB1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CA5D71" w:rsidRDefault="00CA5D71" w:rsidP="00AB1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CA5D71" w:rsidRDefault="00CA5D71" w:rsidP="00AB1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CA5D71" w:rsidRPr="00CC532D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5</w:t>
      </w:r>
      <w:r w:rsidRPr="004A11B0">
        <w:rPr>
          <w:rFonts w:ascii="Times New Roman" w:hAnsi="Times New Roman"/>
          <w:b/>
          <w:sz w:val="28"/>
          <w:szCs w:val="28"/>
        </w:rPr>
        <w:t>.</w:t>
      </w:r>
      <w:r w:rsidRPr="00CC532D">
        <w:rPr>
          <w:rFonts w:ascii="Times New Roman" w:hAnsi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/>
          <w:sz w:val="28"/>
          <w:szCs w:val="28"/>
        </w:rPr>
        <w:t>10</w:t>
      </w:r>
      <w:r w:rsidRPr="00CC532D">
        <w:rPr>
          <w:rFonts w:ascii="Times New Roman" w:hAnsi="Times New Roman"/>
          <w:sz w:val="28"/>
          <w:szCs w:val="28"/>
        </w:rPr>
        <w:t>.1 следующего содержания: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D71" w:rsidRPr="00CC532D" w:rsidRDefault="00CA5D71" w:rsidP="00B7770E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01B6">
        <w:rPr>
          <w:rFonts w:ascii="Times New Roman" w:hAnsi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/>
          <w:b/>
          <w:sz w:val="28"/>
          <w:szCs w:val="28"/>
        </w:rPr>
        <w:t>с</w:t>
      </w:r>
      <w:r w:rsidRPr="003D01B6">
        <w:rPr>
          <w:rFonts w:ascii="Times New Roman" w:hAnsi="Times New Roman"/>
          <w:b/>
          <w:sz w:val="28"/>
          <w:szCs w:val="28"/>
        </w:rPr>
        <w:t>ельского населенного пункта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D71" w:rsidRPr="00CC532D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/>
          <w:sz w:val="28"/>
          <w:szCs w:val="28"/>
        </w:rPr>
        <w:t>с</w:t>
      </w:r>
      <w:r w:rsidRPr="00CC532D">
        <w:rPr>
          <w:rFonts w:ascii="Times New Roman" w:hAnsi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CA5D71" w:rsidRPr="00CC532D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ым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A5D71" w:rsidRPr="00CC532D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A5D71" w:rsidRPr="00CC532D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CA5D71" w:rsidRPr="00CC532D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A5D71" w:rsidRPr="00CC532D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CA5D71" w:rsidRPr="00CC532D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3) имеющее непогашенную или неснятую судимость.</w:t>
      </w:r>
    </w:p>
    <w:p w:rsidR="00CA5D71" w:rsidRPr="00102B9F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/>
          <w:sz w:val="28"/>
          <w:szCs w:val="28"/>
        </w:rPr>
        <w:t>четыре года.</w:t>
      </w:r>
    </w:p>
    <w:p w:rsidR="00CA5D71" w:rsidRPr="00CC532D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/>
          <w:sz w:val="28"/>
          <w:szCs w:val="28"/>
        </w:rPr>
        <w:t>ым</w:t>
      </w:r>
      <w:r w:rsidRPr="00CC532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CA5D71" w:rsidRPr="00CC532D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CA5D71" w:rsidRPr="00CC532D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A5D71" w:rsidRPr="00CC532D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CA5D71" w:rsidRPr="00CC532D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A5D71" w:rsidRPr="00CC532D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CA5D71" w:rsidRPr="00CC532D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CA5D71" w:rsidRDefault="00CA5D71" w:rsidP="00AB1BDE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/>
          <w:sz w:val="28"/>
          <w:szCs w:val="28"/>
        </w:rPr>
        <w:t>Республики Башкортостан.»;</w:t>
      </w:r>
    </w:p>
    <w:p w:rsidR="00CA5D71" w:rsidRPr="00F45A9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1.6.</w:t>
      </w:r>
      <w:r w:rsidRPr="00F45A91">
        <w:rPr>
          <w:rFonts w:ascii="Times New Roman" w:hAnsi="Times New Roman"/>
          <w:sz w:val="28"/>
          <w:szCs w:val="28"/>
        </w:rPr>
        <w:t xml:space="preserve"> в стать</w:t>
      </w:r>
      <w:r>
        <w:rPr>
          <w:rFonts w:ascii="Times New Roman" w:hAnsi="Times New Roman"/>
          <w:sz w:val="28"/>
          <w:szCs w:val="28"/>
        </w:rPr>
        <w:t>е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CA5D71" w:rsidRPr="00646B49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/>
          <w:sz w:val="28"/>
          <w:szCs w:val="28"/>
        </w:rPr>
        <w:t>наименование статьи изложить в следующей редакции: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46B49">
        <w:rPr>
          <w:rFonts w:ascii="Times New Roman" w:hAnsi="Times New Roman"/>
          <w:sz w:val="28"/>
          <w:szCs w:val="28"/>
        </w:rPr>
        <w:t>«Статья 1</w:t>
      </w:r>
      <w:r>
        <w:rPr>
          <w:rFonts w:ascii="Times New Roman" w:hAnsi="Times New Roman"/>
          <w:sz w:val="28"/>
          <w:szCs w:val="28"/>
        </w:rPr>
        <w:t>1</w:t>
      </w:r>
      <w:r w:rsidRPr="00646B49">
        <w:rPr>
          <w:rFonts w:ascii="Times New Roman" w:hAnsi="Times New Roman"/>
          <w:sz w:val="28"/>
          <w:szCs w:val="28"/>
        </w:rPr>
        <w:t>. Публичные слушания, общественные обсуждения»;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 в части 3:</w:t>
      </w:r>
    </w:p>
    <w:p w:rsidR="00CA5D71" w:rsidRPr="00F45A9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пунктом 2.1 следующего содержания: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Pr="00F45A91">
        <w:rPr>
          <w:rFonts w:ascii="Times New Roman" w:hAnsi="Times New Roman"/>
          <w:sz w:val="28"/>
          <w:szCs w:val="28"/>
        </w:rPr>
        <w:t>;</w:t>
      </w:r>
    </w:p>
    <w:p w:rsidR="00CA5D71" w:rsidRPr="00F45A9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признать утратившим силу;</w:t>
      </w:r>
    </w:p>
    <w:p w:rsidR="00CA5D71" w:rsidRPr="008C115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1.6.3.</w:t>
      </w:r>
      <w:r w:rsidRPr="008C1151">
        <w:rPr>
          <w:rFonts w:ascii="Times New Roman" w:hAnsi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CA5D71" w:rsidRPr="008C115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1.6.4.</w:t>
      </w:r>
      <w:r w:rsidRPr="008C1151">
        <w:rPr>
          <w:rFonts w:ascii="Times New Roman" w:hAnsi="Times New Roman"/>
          <w:sz w:val="28"/>
          <w:szCs w:val="28"/>
        </w:rPr>
        <w:t xml:space="preserve"> дополнить частью 5 следующего содержания: 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C1151">
        <w:rPr>
          <w:rFonts w:ascii="Times New Roman" w:hAnsi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/>
          <w:sz w:val="28"/>
          <w:szCs w:val="28"/>
        </w:rPr>
        <w:t>С</w:t>
      </w:r>
      <w:r w:rsidRPr="002921DE">
        <w:rPr>
          <w:rFonts w:ascii="Times New Roman" w:hAnsi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1.7.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6</w:t>
      </w:r>
      <w:r w:rsidRPr="00F45A91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18: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 4 изложить в следующей редакции: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»;</w:t>
      </w:r>
    </w:p>
    <w:p w:rsidR="00CA5D71" w:rsidRPr="00110380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.2. дополнить пунктом 11 следующего содержания: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10380">
        <w:rPr>
          <w:rFonts w:ascii="Times New Roman" w:hAnsi="Times New Roman"/>
          <w:sz w:val="28"/>
          <w:szCs w:val="28"/>
        </w:rPr>
        <w:t>.»;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 xml:space="preserve"> в статье 19: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изложить в следующей  редакции: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Pr="008627EB">
        <w:rPr>
          <w:rFonts w:ascii="Times New Roman" w:hAnsi="Times New Roman"/>
          <w:sz w:val="28"/>
          <w:szCs w:val="28"/>
        </w:rPr>
        <w:t xml:space="preserve">. В случае, если </w:t>
      </w: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/>
          <w:sz w:val="28"/>
          <w:szCs w:val="28"/>
        </w:rPr>
        <w:t xml:space="preserve">об удалении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>в отставку, обжалует данны</w:t>
      </w:r>
      <w:r>
        <w:rPr>
          <w:rFonts w:ascii="Times New Roman" w:hAnsi="Times New Roman"/>
          <w:sz w:val="28"/>
          <w:szCs w:val="28"/>
        </w:rPr>
        <w:t>е</w:t>
      </w:r>
      <w:r w:rsidRPr="008627EB">
        <w:rPr>
          <w:rFonts w:ascii="Times New Roman" w:hAnsi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избираемого </w:t>
      </w:r>
      <w:r>
        <w:rPr>
          <w:rFonts w:ascii="Times New Roman" w:hAnsi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/>
          <w:sz w:val="28"/>
          <w:szCs w:val="28"/>
        </w:rPr>
        <w:t>»;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1.8.2. </w:t>
      </w:r>
      <w:r>
        <w:rPr>
          <w:rFonts w:ascii="Times New Roman" w:hAnsi="Times New Roman"/>
          <w:sz w:val="28"/>
          <w:szCs w:val="28"/>
        </w:rPr>
        <w:t>дополнить частью 9 следующего содержания:</w:t>
      </w:r>
    </w:p>
    <w:p w:rsidR="00CA5D71" w:rsidRPr="00360820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избрание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CA5D71" w:rsidRDefault="00CA5D71" w:rsidP="00AB1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>При этом если до истечения срока полномочий Совета осталось 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820">
        <w:rPr>
          <w:rFonts w:ascii="Times New Roman" w:hAnsi="Times New Roman"/>
          <w:sz w:val="28"/>
          <w:szCs w:val="28"/>
        </w:rPr>
        <w:t xml:space="preserve">шести месяцев, избрание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/>
          <w:sz w:val="28"/>
          <w:szCs w:val="28"/>
        </w:rPr>
        <w:t xml:space="preserve"> осуществляется на первом заседании вновь избранного Совета.»;</w:t>
      </w:r>
    </w:p>
    <w:p w:rsidR="00CA5D71" w:rsidRDefault="00CA5D71" w:rsidP="00AB1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35D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4035D">
        <w:rPr>
          <w:rFonts w:ascii="Times New Roman" w:hAnsi="Times New Roman"/>
          <w:sz w:val="28"/>
          <w:szCs w:val="28"/>
        </w:rPr>
        <w:t>9. Полномочи</w:t>
      </w:r>
      <w:r>
        <w:rPr>
          <w:rFonts w:ascii="Times New Roman" w:hAnsi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>
        <w:rPr>
          <w:rFonts w:ascii="Times New Roman" w:hAnsi="Times New Roman"/>
          <w:sz w:val="28"/>
          <w:szCs w:val="28"/>
        </w:rPr>
        <w:t>»;</w:t>
      </w:r>
    </w:p>
    <w:p w:rsidR="00CA5D71" w:rsidRPr="00360820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/>
          <w:sz w:val="28"/>
          <w:szCs w:val="28"/>
        </w:rPr>
        <w:t>абзац второй части 4 статьи 26 изложить в следующей редакции:</w:t>
      </w:r>
    </w:p>
    <w:p w:rsidR="00CA5D71" w:rsidRDefault="00CA5D71" w:rsidP="00AB1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«Изменения и дополнения, внесённые в Устав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60820">
        <w:rPr>
          <w:rFonts w:ascii="Times New Roman" w:hAnsi="Times New Roman"/>
          <w:sz w:val="28"/>
          <w:szCs w:val="28"/>
        </w:rPr>
        <w:t>.»;</w:t>
      </w:r>
    </w:p>
    <w:p w:rsidR="00CA5D71" w:rsidRDefault="00CA5D71" w:rsidP="00AB1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1.11. </w:t>
      </w:r>
      <w:r w:rsidRPr="00E537A6">
        <w:rPr>
          <w:rFonts w:ascii="Times New Roman" w:hAnsi="Times New Roman"/>
          <w:sz w:val="28"/>
          <w:szCs w:val="28"/>
        </w:rPr>
        <w:t>Дополнить статьей 27.1 следующего содержания: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том числе в зимний период;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организации стоков ливневых вод;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порядка проведения земляных работ;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поселения.»;</w:t>
      </w:r>
    </w:p>
    <w:p w:rsidR="00CA5D71" w:rsidRPr="009F14E5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2</w:t>
      </w:r>
      <w:r w:rsidRPr="0074420D">
        <w:rPr>
          <w:rFonts w:ascii="Times New Roman" w:hAnsi="Times New Roman"/>
          <w:b/>
          <w:sz w:val="28"/>
          <w:szCs w:val="28"/>
        </w:rPr>
        <w:t>.</w:t>
      </w:r>
      <w:r w:rsidRPr="00E45E04">
        <w:rPr>
          <w:rFonts w:ascii="Times New Roman" w:hAnsi="Times New Roman"/>
          <w:sz w:val="28"/>
          <w:szCs w:val="28"/>
        </w:rPr>
        <w:t xml:space="preserve"> </w:t>
      </w:r>
      <w:r w:rsidRPr="009F14E5">
        <w:rPr>
          <w:rFonts w:ascii="Times New Roman" w:hAnsi="Times New Roman"/>
          <w:sz w:val="28"/>
          <w:szCs w:val="28"/>
        </w:rPr>
        <w:t xml:space="preserve">в статье </w:t>
      </w:r>
      <w:r>
        <w:rPr>
          <w:rFonts w:ascii="Times New Roman" w:hAnsi="Times New Roman"/>
          <w:sz w:val="28"/>
          <w:szCs w:val="28"/>
        </w:rPr>
        <w:t>29</w:t>
      </w:r>
      <w:r w:rsidRPr="009F14E5">
        <w:rPr>
          <w:rFonts w:ascii="Times New Roman" w:hAnsi="Times New Roman"/>
          <w:sz w:val="28"/>
          <w:szCs w:val="28"/>
        </w:rPr>
        <w:t>: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E45E04">
        <w:rPr>
          <w:rFonts w:ascii="Times New Roman" w:hAnsi="Times New Roman"/>
          <w:sz w:val="28"/>
          <w:szCs w:val="28"/>
        </w:rPr>
        <w:t xml:space="preserve"> 2 изложить в следующей редакции: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45E04">
        <w:rPr>
          <w:rFonts w:ascii="Times New Roman" w:hAnsi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/>
          <w:sz w:val="28"/>
          <w:szCs w:val="28"/>
        </w:rPr>
        <w:t>»</w:t>
      </w:r>
      <w:r w:rsidRPr="00E45E0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>3 изложить в следующей редакции:</w:t>
      </w:r>
    </w:p>
    <w:p w:rsidR="00CA5D71" w:rsidRPr="0074420D" w:rsidRDefault="00CA5D71" w:rsidP="00AB1BDE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CA5D71" w:rsidRPr="0074420D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/>
          <w:sz w:val="28"/>
          <w:szCs w:val="28"/>
        </w:rPr>
        <w:t>С</w:t>
      </w:r>
      <w:r w:rsidRPr="0074420D">
        <w:rPr>
          <w:rFonts w:ascii="Times New Roman" w:hAnsi="Times New Roman"/>
          <w:sz w:val="28"/>
          <w:szCs w:val="28"/>
        </w:rPr>
        <w:t>ельском поселении.</w:t>
      </w:r>
    </w:p>
    <w:p w:rsidR="00CA5D71" w:rsidRPr="0074420D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CA5D71" w:rsidRPr="0074420D" w:rsidRDefault="00CA5D71" w:rsidP="00AB1BDE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CA5D71" w:rsidRPr="0074420D" w:rsidRDefault="00CA5D71" w:rsidP="00AB1BDE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CA5D71" w:rsidRDefault="00CA5D71" w:rsidP="00AB1BDE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>
        <w:rPr>
          <w:rFonts w:ascii="Times New Roman" w:hAnsi="Times New Roman"/>
          <w:sz w:val="28"/>
          <w:szCs w:val="28"/>
        </w:rPr>
        <w:t>»;</w:t>
      </w:r>
    </w:p>
    <w:p w:rsidR="00CA5D71" w:rsidRPr="00360820" w:rsidRDefault="00CA5D71" w:rsidP="00AB1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/>
          <w:sz w:val="28"/>
          <w:szCs w:val="28"/>
        </w:rPr>
        <w:t>Дополнить статьей 36.1 следующего содержания:</w:t>
      </w:r>
    </w:p>
    <w:p w:rsidR="00CA5D71" w:rsidRDefault="00CA5D71" w:rsidP="00AB1BD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A5D71" w:rsidRPr="00360820" w:rsidRDefault="00CA5D71" w:rsidP="007731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>«</w:t>
      </w:r>
      <w:r w:rsidRPr="00360820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36</w:t>
      </w:r>
      <w:r w:rsidRPr="00360820">
        <w:rPr>
          <w:rFonts w:ascii="Times New Roman" w:hAnsi="Times New Roman"/>
          <w:b/>
          <w:sz w:val="28"/>
          <w:szCs w:val="28"/>
        </w:rPr>
        <w:t>.1. Средства самообложения граждан</w:t>
      </w:r>
    </w:p>
    <w:p w:rsidR="00CA5D71" w:rsidRPr="00360820" w:rsidRDefault="00CA5D71" w:rsidP="00AB1BD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A5D71" w:rsidRDefault="00CA5D71" w:rsidP="00AB1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/>
          <w:sz w:val="28"/>
          <w:szCs w:val="28"/>
        </w:rPr>
        <w:t xml:space="preserve"> Сельского поселения (</w:t>
      </w:r>
      <w:r w:rsidRPr="00360820">
        <w:rPr>
          <w:rFonts w:ascii="Times New Roman" w:hAnsi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820">
        <w:rPr>
          <w:rFonts w:ascii="Times New Roman" w:hAnsi="Times New Roman"/>
          <w:sz w:val="28"/>
          <w:szCs w:val="28"/>
        </w:rPr>
        <w:t xml:space="preserve">30 процентов от общего числа жителей </w:t>
      </w:r>
      <w:r>
        <w:rPr>
          <w:rFonts w:ascii="Times New Roman" w:hAnsi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/>
          <w:sz w:val="28"/>
          <w:szCs w:val="28"/>
        </w:rPr>
        <w:t xml:space="preserve"> и для которых размер платежей может быть уменьшен.</w:t>
      </w:r>
    </w:p>
    <w:p w:rsidR="00CA5D71" w:rsidRPr="00AF442E" w:rsidRDefault="00CA5D71" w:rsidP="00AB1B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42E">
        <w:rPr>
          <w:rFonts w:ascii="Times New Roman" w:hAnsi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1" w:history="1">
        <w:r w:rsidRPr="00AF442E">
          <w:rPr>
            <w:rFonts w:ascii="Times New Roman" w:hAnsi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/>
          <w:bCs/>
          <w:sz w:val="28"/>
          <w:szCs w:val="28"/>
        </w:rPr>
        <w:t>ым</w:t>
      </w:r>
      <w:r w:rsidRPr="00AF442E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AF442E">
        <w:rPr>
          <w:rFonts w:ascii="Times New Roman" w:hAnsi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CA5D71" w:rsidRDefault="00CA5D71" w:rsidP="00AB1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hyperlink r:id="rId12" w:history="1">
        <w:r w:rsidRPr="00B01D37">
          <w:rPr>
            <w:rFonts w:ascii="Times New Roman" w:hAnsi="Times New Roman"/>
            <w:sz w:val="28"/>
            <w:szCs w:val="28"/>
          </w:rPr>
          <w:t>Пункт 1.</w:t>
        </w:r>
        <w:r>
          <w:rPr>
            <w:rFonts w:ascii="Times New Roman" w:hAnsi="Times New Roman"/>
            <w:sz w:val="28"/>
            <w:szCs w:val="28"/>
          </w:rPr>
          <w:t>1</w:t>
        </w:r>
        <w:r w:rsidRPr="00B01D37">
          <w:rPr>
            <w:rFonts w:ascii="Times New Roman" w:hAnsi="Times New Roman"/>
            <w:sz w:val="28"/>
            <w:szCs w:val="28"/>
          </w:rPr>
          <w:t>.</w:t>
        </w:r>
      </w:hyperlink>
      <w:r>
        <w:rPr>
          <w:rFonts w:ascii="Times New Roman" w:hAnsi="Times New Roman"/>
          <w:sz w:val="28"/>
          <w:szCs w:val="28"/>
        </w:rPr>
        <w:t>2 настоящего решения вступает в силу с 1 января 2019 года.</w:t>
      </w:r>
    </w:p>
    <w:p w:rsidR="00CA5D71" w:rsidRPr="00773142" w:rsidRDefault="00CA5D71" w:rsidP="00AB1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46585">
        <w:rPr>
          <w:rFonts w:ascii="Times New Roman" w:hAnsi="Times New Roman"/>
          <w:b/>
          <w:sz w:val="28"/>
          <w:szCs w:val="28"/>
        </w:rPr>
        <w:t>.</w:t>
      </w:r>
      <w:r w:rsidRPr="00646585">
        <w:rPr>
          <w:rFonts w:ascii="Times New Roman" w:hAnsi="Times New Roman"/>
          <w:sz w:val="28"/>
          <w:szCs w:val="28"/>
        </w:rPr>
        <w:t xml:space="preserve"> </w:t>
      </w:r>
      <w:r w:rsidRPr="00773142">
        <w:rPr>
          <w:rFonts w:ascii="Times New Roman" w:hAnsi="Times New Roman"/>
          <w:sz w:val="28"/>
          <w:szCs w:val="28"/>
        </w:rPr>
        <w:t>Настоящее решение обнародовать в здании Администрации сельского поселения Музяковский сельсовет муниципального района Краснокамский район Республики Башкортостан после его государственной регистрации.</w:t>
      </w:r>
    </w:p>
    <w:p w:rsidR="00CA5D71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D71" w:rsidRPr="00D21C05" w:rsidRDefault="00CA5D71" w:rsidP="00AB1B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CA5D71" w:rsidRPr="00773142" w:rsidRDefault="00CA5D71">
      <w:pPr>
        <w:rPr>
          <w:rFonts w:ascii="Times New Roman" w:hAnsi="Times New Roman"/>
          <w:sz w:val="28"/>
          <w:szCs w:val="28"/>
        </w:rPr>
      </w:pPr>
      <w:r w:rsidRPr="00773142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В.К.Никишев</w:t>
      </w:r>
      <w:bookmarkStart w:id="0" w:name="_GoBack"/>
      <w:bookmarkEnd w:id="0"/>
    </w:p>
    <w:sectPr w:rsidR="00CA5D71" w:rsidRPr="00773142" w:rsidSect="00B8536C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D71" w:rsidRDefault="00CA5D71">
      <w:pPr>
        <w:spacing w:after="0" w:line="240" w:lineRule="auto"/>
      </w:pPr>
      <w:r>
        <w:separator/>
      </w:r>
    </w:p>
  </w:endnote>
  <w:endnote w:type="continuationSeparator" w:id="0">
    <w:p w:rsidR="00CA5D71" w:rsidRDefault="00CA5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D71" w:rsidRDefault="00CA5D71">
      <w:pPr>
        <w:spacing w:after="0" w:line="240" w:lineRule="auto"/>
      </w:pPr>
      <w:r>
        <w:separator/>
      </w:r>
    </w:p>
  </w:footnote>
  <w:footnote w:type="continuationSeparator" w:id="0">
    <w:p w:rsidR="00CA5D71" w:rsidRDefault="00CA5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D71" w:rsidRDefault="00CA5D71">
    <w:pPr>
      <w:pStyle w:val="Header"/>
      <w:jc w:val="center"/>
    </w:pPr>
    <w:r w:rsidRPr="00B8536C">
      <w:rPr>
        <w:rFonts w:ascii="Times New Roman" w:hAnsi="Times New Roman"/>
      </w:rPr>
      <w:fldChar w:fldCharType="begin"/>
    </w:r>
    <w:r w:rsidRPr="00B8536C">
      <w:rPr>
        <w:rFonts w:ascii="Times New Roman" w:hAnsi="Times New Roman"/>
      </w:rPr>
      <w:instrText>PAGE   \* MERGEFORMAT</w:instrText>
    </w:r>
    <w:r w:rsidRPr="00B8536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 w:rsidRPr="00B8536C">
      <w:rPr>
        <w:rFonts w:ascii="Times New Roman" w:hAnsi="Times New Roman"/>
      </w:rPr>
      <w:fldChar w:fldCharType="end"/>
    </w:r>
  </w:p>
  <w:p w:rsidR="00CA5D71" w:rsidRDefault="00CA5D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5F3"/>
    <w:rsid w:val="000414D2"/>
    <w:rsid w:val="00102B9F"/>
    <w:rsid w:val="00110380"/>
    <w:rsid w:val="001E45F1"/>
    <w:rsid w:val="0024035D"/>
    <w:rsid w:val="002921DE"/>
    <w:rsid w:val="003003DB"/>
    <w:rsid w:val="0031727C"/>
    <w:rsid w:val="00317B7C"/>
    <w:rsid w:val="00360820"/>
    <w:rsid w:val="003D01B6"/>
    <w:rsid w:val="004012A2"/>
    <w:rsid w:val="00456425"/>
    <w:rsid w:val="00474DD4"/>
    <w:rsid w:val="004A11B0"/>
    <w:rsid w:val="00520EC5"/>
    <w:rsid w:val="00646585"/>
    <w:rsid w:val="00646B49"/>
    <w:rsid w:val="0074420D"/>
    <w:rsid w:val="00773142"/>
    <w:rsid w:val="007D6139"/>
    <w:rsid w:val="008627EB"/>
    <w:rsid w:val="008960FF"/>
    <w:rsid w:val="008C05F3"/>
    <w:rsid w:val="008C1151"/>
    <w:rsid w:val="00931F39"/>
    <w:rsid w:val="009B3F89"/>
    <w:rsid w:val="009F14E5"/>
    <w:rsid w:val="00AB1BDE"/>
    <w:rsid w:val="00AF442E"/>
    <w:rsid w:val="00B01D37"/>
    <w:rsid w:val="00B7770E"/>
    <w:rsid w:val="00B82504"/>
    <w:rsid w:val="00B8536C"/>
    <w:rsid w:val="00BA18F1"/>
    <w:rsid w:val="00CA5D71"/>
    <w:rsid w:val="00CC532D"/>
    <w:rsid w:val="00D21C05"/>
    <w:rsid w:val="00E45E04"/>
    <w:rsid w:val="00E537A6"/>
    <w:rsid w:val="00E73C62"/>
    <w:rsid w:val="00F4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B1BDE"/>
    <w:rPr>
      <w:lang w:eastAsia="en-US"/>
    </w:rPr>
  </w:style>
  <w:style w:type="paragraph" w:styleId="Header">
    <w:name w:val="header"/>
    <w:basedOn w:val="Normal"/>
    <w:link w:val="HeaderChar"/>
    <w:uiPriority w:val="99"/>
    <w:rsid w:val="00AB1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1BD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B1BDE"/>
    <w:pPr>
      <w:spacing w:after="140" w:line="288" w:lineRule="auto"/>
    </w:pPr>
    <w:rPr>
      <w:color w:val="00000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B1BDE"/>
    <w:rPr>
      <w:rFonts w:cs="Times New Roman"/>
      <w:color w:val="00000A"/>
    </w:rPr>
  </w:style>
  <w:style w:type="paragraph" w:customStyle="1" w:styleId="p1">
    <w:name w:val="p1"/>
    <w:basedOn w:val="Normal"/>
    <w:uiPriority w:val="99"/>
    <w:rsid w:val="007731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Normal"/>
    <w:uiPriority w:val="99"/>
    <w:rsid w:val="007731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77314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D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6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6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212B2E80609DB95C7C3F77D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951FD1707937EFBF420A34CDD21E6F772384B416BDE80609DB95C7C37DFF72A16DFA6E1EF47AG" TargetMode="External"/><Relationship Id="rId12" Type="http://schemas.openxmlformats.org/officeDocument/2006/relationships/hyperlink" Target="consultantplus://offline/ref=5B55D124FC0088C03BEDA6AEBB292A4C1173DDC49361AB77CD8948027E789CE9D11E0AEFCA30795A02FB0D54h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2C18396827B5A5D794A722748891B32C01DB78AFA7F3E34C555743515AFB6F274066C422C3065BU6L" TargetMode="External"/><Relationship Id="rId11" Type="http://schemas.openxmlformats.org/officeDocument/2006/relationships/hyperlink" Target="consultantplus://offline/ref=68867029B2BF981BAF9EE81FB7966073D30C462CCCBAE8A0A67C3D394ABE154C1BB3883D2335LB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11035DEA969D1E45EE056ECD2FCD0DA32F9E02E21378B2393C8FACFDn4xA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D2C18396827B5A5D794A722748891B32C01DB78AFA7F3E34C555743515AFB6F274066C422C3065BU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9</Pages>
  <Words>3187</Words>
  <Characters>18171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7</cp:revision>
  <cp:lastPrinted>2018-10-26T09:22:00Z</cp:lastPrinted>
  <dcterms:created xsi:type="dcterms:W3CDTF">2018-10-24T03:51:00Z</dcterms:created>
  <dcterms:modified xsi:type="dcterms:W3CDTF">2019-09-16T13:51:00Z</dcterms:modified>
</cp:coreProperties>
</file>